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4B6A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6A4B6A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6A4B6A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01.12.2016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31.12.2016</w:t>
      </w:r>
    </w:p>
    <w:p w:rsidR="00000000" w:rsidRDefault="006A4B6A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6A4B6A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6A4B6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6A4B6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6A4B6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6A4B6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6A4B6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6A4B6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6A4B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0001.0001.0006.0648 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2268" w:type="dxa"/>
          </w:tcPr>
          <w:p w:rsidR="00000000" w:rsidRDefault="006A4B6A">
            <w:pPr>
              <w:jc w:val="right"/>
              <w:rPr>
                <w:noProof/>
                <w:sz w:val="18"/>
              </w:rPr>
            </w:pPr>
          </w:p>
        </w:tc>
      </w:tr>
      <w:tr w:rsidR="006A4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B6A" w:rsidRDefault="006A4B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0001.0001.0006.0649 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2268" w:type="dxa"/>
          </w:tcPr>
          <w:p w:rsidR="006A4B6A" w:rsidRDefault="006A4B6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6A4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B6A" w:rsidRDefault="006A4B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0001.0002.0023.0170.0006 Иные подвопросы</w:t>
            </w:r>
          </w:p>
        </w:tc>
        <w:tc>
          <w:tcPr>
            <w:tcW w:w="2268" w:type="dxa"/>
          </w:tcPr>
          <w:p w:rsidR="006A4B6A" w:rsidRDefault="006A4B6A">
            <w:pPr>
              <w:jc w:val="right"/>
              <w:rPr>
                <w:noProof/>
                <w:sz w:val="18"/>
              </w:rPr>
            </w:pPr>
          </w:p>
        </w:tc>
      </w:tr>
      <w:tr w:rsidR="006A4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B6A" w:rsidRDefault="006A4B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0001.0002.0024.1239 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2268" w:type="dxa"/>
          </w:tcPr>
          <w:p w:rsidR="006A4B6A" w:rsidRDefault="006A4B6A">
            <w:pPr>
              <w:jc w:val="right"/>
              <w:rPr>
                <w:noProof/>
                <w:sz w:val="18"/>
              </w:rPr>
            </w:pPr>
          </w:p>
        </w:tc>
      </w:tr>
      <w:tr w:rsidR="006A4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B6A" w:rsidRDefault="006A4B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0001.0002.0024.1290 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2268" w:type="dxa"/>
          </w:tcPr>
          <w:p w:rsidR="006A4B6A" w:rsidRDefault="006A4B6A">
            <w:pPr>
              <w:jc w:val="right"/>
              <w:rPr>
                <w:noProof/>
                <w:sz w:val="18"/>
              </w:rPr>
            </w:pPr>
          </w:p>
        </w:tc>
      </w:tr>
      <w:tr w:rsidR="006A4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B6A" w:rsidRDefault="006A4B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0001.0002.0024.1293 Система оплаты труда государственных гражданских служащих</w:t>
            </w:r>
          </w:p>
        </w:tc>
        <w:tc>
          <w:tcPr>
            <w:tcW w:w="2268" w:type="dxa"/>
          </w:tcPr>
          <w:p w:rsidR="006A4B6A" w:rsidRDefault="006A4B6A">
            <w:pPr>
              <w:jc w:val="right"/>
              <w:rPr>
                <w:noProof/>
                <w:sz w:val="18"/>
              </w:rPr>
            </w:pPr>
          </w:p>
        </w:tc>
      </w:tr>
      <w:tr w:rsidR="006A4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B6A" w:rsidRDefault="006A4B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6A4B6A" w:rsidRDefault="006A4B6A">
            <w:pPr>
              <w:jc w:val="right"/>
              <w:rPr>
                <w:noProof/>
                <w:sz w:val="18"/>
              </w:rPr>
            </w:pPr>
          </w:p>
        </w:tc>
      </w:tr>
      <w:tr w:rsidR="006A4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B6A" w:rsidRDefault="006A4B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Некорректные обращения</w:t>
            </w:r>
          </w:p>
        </w:tc>
        <w:tc>
          <w:tcPr>
            <w:tcW w:w="2268" w:type="dxa"/>
          </w:tcPr>
          <w:p w:rsidR="006A4B6A" w:rsidRDefault="006A4B6A">
            <w:pPr>
              <w:jc w:val="right"/>
              <w:rPr>
                <w:noProof/>
                <w:sz w:val="18"/>
              </w:rPr>
            </w:pPr>
          </w:p>
        </w:tc>
      </w:tr>
      <w:tr w:rsidR="006A4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B6A" w:rsidRDefault="006A4B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6A4B6A" w:rsidRDefault="006A4B6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6A4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B6A" w:rsidRDefault="006A4B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6A4B6A" w:rsidRDefault="006A4B6A">
            <w:pPr>
              <w:jc w:val="right"/>
              <w:rPr>
                <w:noProof/>
                <w:sz w:val="18"/>
              </w:rPr>
            </w:pPr>
          </w:p>
        </w:tc>
      </w:tr>
      <w:tr w:rsidR="006A4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B6A" w:rsidRDefault="006A4B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6A4B6A" w:rsidRDefault="006A4B6A">
            <w:pPr>
              <w:jc w:val="right"/>
              <w:rPr>
                <w:noProof/>
                <w:sz w:val="18"/>
              </w:rPr>
            </w:pPr>
          </w:p>
        </w:tc>
      </w:tr>
      <w:tr w:rsidR="006A4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B6A" w:rsidRDefault="006A4B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0002.0006.0064.1380 Просьбы о трудоустройстве</w:t>
            </w:r>
          </w:p>
        </w:tc>
        <w:tc>
          <w:tcPr>
            <w:tcW w:w="2268" w:type="dxa"/>
          </w:tcPr>
          <w:p w:rsidR="006A4B6A" w:rsidRDefault="006A4B6A">
            <w:pPr>
              <w:jc w:val="right"/>
              <w:rPr>
                <w:noProof/>
                <w:sz w:val="18"/>
              </w:rPr>
            </w:pPr>
          </w:p>
        </w:tc>
      </w:tr>
      <w:tr w:rsidR="006A4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B6A" w:rsidRDefault="006A4B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0002.0006.0065.0217 Труд‚ зарплата‚ пособия в связи с закрытием‚ банкротством и ликвидацией предприятий</w:t>
            </w:r>
          </w:p>
        </w:tc>
        <w:tc>
          <w:tcPr>
            <w:tcW w:w="2268" w:type="dxa"/>
          </w:tcPr>
          <w:p w:rsidR="006A4B6A" w:rsidRDefault="006A4B6A">
            <w:pPr>
              <w:jc w:val="right"/>
              <w:rPr>
                <w:noProof/>
                <w:sz w:val="18"/>
              </w:rPr>
            </w:pPr>
          </w:p>
        </w:tc>
      </w:tr>
      <w:tr w:rsidR="006A4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B6A" w:rsidRDefault="006A4B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0002.0006.0065.0227 Задержка выплаты зарплаты</w:t>
            </w:r>
          </w:p>
        </w:tc>
        <w:tc>
          <w:tcPr>
            <w:tcW w:w="2268" w:type="dxa"/>
          </w:tcPr>
          <w:p w:rsidR="006A4B6A" w:rsidRDefault="006A4B6A">
            <w:pPr>
              <w:jc w:val="right"/>
              <w:rPr>
                <w:noProof/>
                <w:sz w:val="18"/>
              </w:rPr>
            </w:pPr>
          </w:p>
        </w:tc>
      </w:tr>
      <w:tr w:rsidR="006A4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B6A" w:rsidRDefault="006A4B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0002.0006.0065.1403 Единая база вакансий</w:t>
            </w:r>
          </w:p>
        </w:tc>
        <w:tc>
          <w:tcPr>
            <w:tcW w:w="2268" w:type="dxa"/>
          </w:tcPr>
          <w:p w:rsidR="006A4B6A" w:rsidRDefault="006A4B6A">
            <w:pPr>
              <w:jc w:val="right"/>
              <w:rPr>
                <w:noProof/>
                <w:sz w:val="18"/>
              </w:rPr>
            </w:pPr>
          </w:p>
        </w:tc>
      </w:tr>
      <w:tr w:rsidR="006A4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B6A" w:rsidRDefault="006A4B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0003.0008.0086.0000 Налоги и сборы</w:t>
            </w:r>
          </w:p>
        </w:tc>
        <w:tc>
          <w:tcPr>
            <w:tcW w:w="2268" w:type="dxa"/>
          </w:tcPr>
          <w:p w:rsidR="006A4B6A" w:rsidRDefault="006A4B6A">
            <w:pPr>
              <w:jc w:val="right"/>
              <w:rPr>
                <w:noProof/>
                <w:sz w:val="18"/>
              </w:rPr>
            </w:pPr>
          </w:p>
        </w:tc>
      </w:tr>
      <w:tr w:rsidR="006A4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B6A" w:rsidRDefault="006A4B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6A4B6A" w:rsidRDefault="006A4B6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A4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B6A" w:rsidRDefault="006A4B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6A4B6A" w:rsidRDefault="006A4B6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6A4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B6A" w:rsidRDefault="006A4B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6A4B6A" w:rsidRDefault="006A4B6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6A4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B6A" w:rsidRDefault="006A4B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6A4B6A" w:rsidRDefault="006A4B6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6A4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B6A" w:rsidRDefault="006A4B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6A4B6A" w:rsidRDefault="006A4B6A">
            <w:pPr>
              <w:jc w:val="right"/>
              <w:rPr>
                <w:noProof/>
                <w:sz w:val="18"/>
              </w:rPr>
            </w:pPr>
          </w:p>
        </w:tc>
      </w:tr>
      <w:tr w:rsidR="006A4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B6A" w:rsidRDefault="006A4B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6A4B6A" w:rsidRDefault="006A4B6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6A4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B6A" w:rsidRDefault="006A4B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6A4B6A" w:rsidRDefault="006A4B6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6A4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B6A" w:rsidRDefault="006A4B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6A4B6A" w:rsidRDefault="006A4B6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6A4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B6A" w:rsidRDefault="006A4B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6A4B6A" w:rsidRDefault="006A4B6A">
            <w:pPr>
              <w:jc w:val="right"/>
              <w:rPr>
                <w:noProof/>
                <w:sz w:val="18"/>
              </w:rPr>
            </w:pPr>
          </w:p>
        </w:tc>
      </w:tr>
      <w:tr w:rsidR="006A4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B6A" w:rsidRDefault="006A4B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6A4B6A" w:rsidRDefault="006A4B6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A4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B6A" w:rsidRDefault="006A4B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6A4B6A" w:rsidRDefault="006A4B6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6A4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B6A" w:rsidRDefault="006A4B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6A4B6A" w:rsidRDefault="006A4B6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6A4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B6A" w:rsidRDefault="006A4B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6A4B6A" w:rsidRDefault="006A4B6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A4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B6A" w:rsidRDefault="006A4B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6A4B6A" w:rsidRDefault="006A4B6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A4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B6A" w:rsidRDefault="006A4B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6A4B6A" w:rsidRDefault="006A4B6A">
            <w:pPr>
              <w:jc w:val="right"/>
              <w:rPr>
                <w:noProof/>
                <w:sz w:val="18"/>
              </w:rPr>
            </w:pPr>
          </w:p>
        </w:tc>
      </w:tr>
      <w:tr w:rsidR="006A4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B6A" w:rsidRDefault="006A4B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6A4B6A" w:rsidRDefault="006A4B6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6A4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B6A" w:rsidRDefault="006A4B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6A4B6A" w:rsidRDefault="006A4B6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6A4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B6A" w:rsidRDefault="006A4B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6A4B6A" w:rsidRDefault="006A4B6A">
            <w:pPr>
              <w:jc w:val="right"/>
              <w:rPr>
                <w:noProof/>
                <w:sz w:val="18"/>
              </w:rPr>
            </w:pPr>
          </w:p>
        </w:tc>
      </w:tr>
      <w:tr w:rsidR="006A4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B6A" w:rsidRDefault="006A4B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6A4B6A" w:rsidRDefault="006A4B6A">
            <w:pPr>
              <w:jc w:val="right"/>
              <w:rPr>
                <w:noProof/>
                <w:sz w:val="18"/>
              </w:rPr>
            </w:pPr>
          </w:p>
        </w:tc>
      </w:tr>
      <w:tr w:rsidR="006A4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B6A" w:rsidRDefault="006A4B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0003.0008.0087.0685 Вклады в коммерческие банки и другие финансовые институты</w:t>
            </w:r>
          </w:p>
        </w:tc>
        <w:tc>
          <w:tcPr>
            <w:tcW w:w="2268" w:type="dxa"/>
          </w:tcPr>
          <w:p w:rsidR="006A4B6A" w:rsidRDefault="006A4B6A">
            <w:pPr>
              <w:jc w:val="right"/>
              <w:rPr>
                <w:noProof/>
                <w:sz w:val="18"/>
              </w:rPr>
            </w:pPr>
          </w:p>
        </w:tc>
      </w:tr>
      <w:tr w:rsidR="006A4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B6A" w:rsidRDefault="006A4B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0003.0009.0102.0433 Качество товаров. Защита прав потребителей</w:t>
            </w:r>
          </w:p>
        </w:tc>
        <w:tc>
          <w:tcPr>
            <w:tcW w:w="2268" w:type="dxa"/>
          </w:tcPr>
          <w:p w:rsidR="006A4B6A" w:rsidRDefault="006A4B6A">
            <w:pPr>
              <w:jc w:val="right"/>
              <w:rPr>
                <w:noProof/>
                <w:sz w:val="18"/>
              </w:rPr>
            </w:pPr>
          </w:p>
        </w:tc>
      </w:tr>
      <w:tr w:rsidR="006A4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B6A" w:rsidRDefault="006A4B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6A4B6A" w:rsidRDefault="006A4B6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A4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B6A" w:rsidRDefault="006A4B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0005.0005.0056.0600 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2268" w:type="dxa"/>
          </w:tcPr>
          <w:p w:rsidR="006A4B6A" w:rsidRDefault="006A4B6A">
            <w:pPr>
              <w:jc w:val="right"/>
              <w:rPr>
                <w:noProof/>
                <w:sz w:val="18"/>
              </w:rPr>
            </w:pPr>
          </w:p>
        </w:tc>
      </w:tr>
      <w:tr w:rsidR="006A4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B6A" w:rsidRDefault="006A4B6A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6A4B6A" w:rsidRDefault="006A4B6A">
            <w:pPr>
              <w:jc w:val="right"/>
              <w:rPr>
                <w:noProof/>
                <w:sz w:val="18"/>
              </w:rPr>
            </w:pPr>
          </w:p>
        </w:tc>
      </w:tr>
      <w:tr w:rsidR="006A4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B6A" w:rsidRDefault="006A4B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6A4B6A" w:rsidRDefault="006A4B6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136</w:t>
            </w:r>
          </w:p>
        </w:tc>
      </w:tr>
    </w:tbl>
    <w:p w:rsidR="006A4B6A" w:rsidRDefault="006A4B6A" w:rsidP="006A4B6A">
      <w:pPr>
        <w:rPr>
          <w:noProof/>
        </w:rPr>
      </w:pPr>
      <w:bookmarkStart w:id="0" w:name="_GoBack"/>
      <w:bookmarkEnd w:id="0"/>
    </w:p>
    <w:sectPr w:rsidR="006A4B6A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6A"/>
    <w:rsid w:val="006A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3200-0~2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Наталья Николаевна Бирюкова</dc:creator>
  <cp:keywords/>
  <cp:lastModifiedBy>Наталья Николаевна Бирюкова</cp:lastModifiedBy>
  <cp:revision>1</cp:revision>
  <cp:lastPrinted>1601-01-01T00:00:00Z</cp:lastPrinted>
  <dcterms:created xsi:type="dcterms:W3CDTF">2017-01-09T14:07:00Z</dcterms:created>
  <dcterms:modified xsi:type="dcterms:W3CDTF">2017-01-09T14:07:00Z</dcterms:modified>
</cp:coreProperties>
</file>